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26" w:rsidRDefault="004C0B26" w:rsidP="004C0B26">
      <w:pPr>
        <w:jc w:val="center"/>
        <w:rPr>
          <w:rFonts w:cs="Arial"/>
          <w:b/>
          <w:sz w:val="20"/>
          <w:u w:val="single"/>
        </w:rPr>
      </w:pPr>
      <w:r w:rsidRPr="00006764">
        <w:rPr>
          <w:rFonts w:cs="Arial"/>
          <w:b/>
          <w:sz w:val="20"/>
          <w:u w:val="single"/>
        </w:rPr>
        <w:t>AUTORISATION DE REPRODUCTION ET DE REPRESENTATION DE PHOTOGRAPHIES</w:t>
      </w:r>
      <w:r>
        <w:rPr>
          <w:rFonts w:cs="Arial"/>
          <w:b/>
          <w:sz w:val="20"/>
          <w:u w:val="single"/>
        </w:rPr>
        <w:t xml:space="preserve"> </w:t>
      </w:r>
    </w:p>
    <w:p w:rsidR="00584A82" w:rsidRDefault="00584A82" w:rsidP="004C0B26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Adulte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 w:rsidRPr="00006764">
        <w:rPr>
          <w:rFonts w:ascii="Arial" w:hAnsi="Arial" w:cs="Arial"/>
          <w:sz w:val="20"/>
          <w:szCs w:val="20"/>
        </w:rPr>
        <w:t xml:space="preserve"> soussigné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584A82">
        <w:rPr>
          <w:rFonts w:ascii="Arial" w:hAnsi="Arial" w:cs="Arial"/>
          <w:sz w:val="20"/>
          <w:szCs w:val="20"/>
          <w:u w:val="single"/>
        </w:rPr>
        <w:t>:</w:t>
      </w:r>
      <w:r w:rsidR="00584A82" w:rsidRPr="00584A8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584A82" w:rsidRDefault="00584A82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t xml:space="preserve">Demeurant </w:t>
      </w:r>
      <w:proofErr w:type="gramStart"/>
      <w:r w:rsidR="00584A82">
        <w:rPr>
          <w:rFonts w:ascii="Arial" w:hAnsi="Arial" w:cs="Arial"/>
          <w:sz w:val="20"/>
          <w:szCs w:val="20"/>
          <w:u w:val="single"/>
        </w:rPr>
        <w:t>:</w:t>
      </w:r>
      <w:r w:rsidR="00584A82" w:rsidRPr="00584A8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.</w:t>
      </w:r>
      <w:proofErr w:type="gramEnd"/>
    </w:p>
    <w:p w:rsidR="004C0B26" w:rsidRPr="00006764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84A82" w:rsidRPr="00006764" w:rsidRDefault="004C0B26" w:rsidP="00584A8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Adhérent de l'association </w:t>
      </w:r>
      <w:r w:rsidRPr="00006764">
        <w:rPr>
          <w:rFonts w:ascii="Arial" w:hAnsi="Arial" w:cs="Arial"/>
          <w:sz w:val="20"/>
          <w:szCs w:val="20"/>
        </w:rPr>
        <w:t xml:space="preserve">CAMARGUE AZUR PLONGEE, association loi 1901, ayant son siège  </w:t>
      </w:r>
      <w:r w:rsidR="00584A82">
        <w:rPr>
          <w:rFonts w:ascii="Arial" w:hAnsi="Arial" w:cs="Arial"/>
          <w:sz w:val="20"/>
          <w:szCs w:val="20"/>
        </w:rPr>
        <w:t>Maison des Associations, boulevard des Lices - 13200 Arles</w:t>
      </w:r>
    </w:p>
    <w:p w:rsidR="00584A82" w:rsidRPr="00006764" w:rsidRDefault="00584A82" w:rsidP="00584A8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t>Et régulièrement déclarée en Préfecture</w:t>
      </w:r>
    </w:p>
    <w:p w:rsidR="004C0B26" w:rsidRDefault="004C0B26" w:rsidP="00584A8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C0B26" w:rsidRPr="001D1E97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D1E97">
        <w:rPr>
          <w:rFonts w:ascii="Arial" w:hAnsi="Arial" w:cs="Arial"/>
          <w:b/>
          <w:sz w:val="20"/>
          <w:szCs w:val="20"/>
        </w:rPr>
        <w:t>Autoris</w:t>
      </w:r>
      <w:r>
        <w:rPr>
          <w:rFonts w:ascii="Arial" w:hAnsi="Arial" w:cs="Arial"/>
          <w:b/>
          <w:sz w:val="20"/>
          <w:szCs w:val="20"/>
        </w:rPr>
        <w:t>e</w:t>
      </w:r>
      <w:r w:rsidRPr="001D1E97">
        <w:rPr>
          <w:rFonts w:ascii="Arial" w:hAnsi="Arial" w:cs="Arial"/>
          <w:b/>
          <w:sz w:val="20"/>
          <w:szCs w:val="20"/>
        </w:rPr>
        <w:t xml:space="preserve"> tout représentant de ladite association CAMARGUE AZUR PLONGEE à me</w:t>
      </w:r>
      <w:r w:rsidRPr="001D1E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1E97">
        <w:rPr>
          <w:rFonts w:ascii="Arial" w:hAnsi="Arial" w:cs="Arial"/>
          <w:b/>
          <w:sz w:val="20"/>
          <w:szCs w:val="20"/>
        </w:rPr>
        <w:t xml:space="preserve">photographier, et à utiliser mon image. 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br/>
        <w:t>En conséquence de quoi et conformément aux dispositions relatives au droit à l’image et au droit au</w:t>
      </w:r>
      <w:r>
        <w:rPr>
          <w:rFonts w:ascii="Arial" w:hAnsi="Arial" w:cs="Arial"/>
          <w:sz w:val="20"/>
          <w:szCs w:val="20"/>
        </w:rPr>
        <w:t xml:space="preserve"> nom</w:t>
      </w:r>
      <w:r w:rsidRPr="00006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j'</w:t>
      </w:r>
      <w:r w:rsidRPr="00006764">
        <w:rPr>
          <w:rFonts w:ascii="Arial" w:hAnsi="Arial" w:cs="Arial"/>
          <w:b/>
          <w:bCs/>
          <w:sz w:val="20"/>
          <w:szCs w:val="20"/>
        </w:rPr>
        <w:t>autoris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6764">
        <w:rPr>
          <w:rFonts w:ascii="Arial" w:hAnsi="Arial" w:cs="Arial"/>
          <w:b/>
          <w:sz w:val="20"/>
          <w:szCs w:val="20"/>
        </w:rPr>
        <w:t>tout représentant du club CAMARGUE AZUR PLONGEE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 à fixer, reproduire et communiquer au public les photographies prises dans le cadre des activités </w:t>
      </w:r>
      <w:r w:rsidR="00C87EFB">
        <w:rPr>
          <w:rFonts w:ascii="Arial" w:hAnsi="Arial" w:cs="Arial"/>
          <w:b/>
          <w:bCs/>
          <w:sz w:val="20"/>
          <w:szCs w:val="20"/>
        </w:rPr>
        <w:t xml:space="preserve">habituelles 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du club CAMARGUE AZUR PLONGEE. 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b/>
          <w:bCs/>
          <w:sz w:val="20"/>
          <w:szCs w:val="20"/>
        </w:rPr>
        <w:br/>
      </w:r>
      <w:r w:rsidRPr="00006764">
        <w:rPr>
          <w:rFonts w:ascii="Arial" w:hAnsi="Arial" w:cs="Arial"/>
          <w:sz w:val="20"/>
          <w:szCs w:val="20"/>
        </w:rPr>
        <w:t>Les photographies pourront être exploitées et utilisées directement par ladite association ou être cédées à des tiers, sous toute forme et tous supports connus et inconnus à ce jour, dans le monde entier, sans limitation de durée, intégraleme</w:t>
      </w:r>
      <w:r w:rsidR="00C87EFB">
        <w:rPr>
          <w:rFonts w:ascii="Arial" w:hAnsi="Arial" w:cs="Arial"/>
          <w:sz w:val="20"/>
          <w:szCs w:val="20"/>
        </w:rPr>
        <w:t xml:space="preserve">nt ou par extraits et notamment, sans que cette liste soit limitative : </w:t>
      </w:r>
      <w:r w:rsidRPr="00006764">
        <w:rPr>
          <w:rFonts w:ascii="Arial" w:hAnsi="Arial" w:cs="Arial"/>
          <w:sz w:val="20"/>
          <w:szCs w:val="20"/>
        </w:rPr>
        <w:t>Presse,</w:t>
      </w:r>
      <w:r w:rsidR="00C87EFB">
        <w:rPr>
          <w:rFonts w:ascii="Arial" w:hAnsi="Arial" w:cs="Arial"/>
          <w:sz w:val="20"/>
          <w:szCs w:val="20"/>
        </w:rPr>
        <w:t xml:space="preserve"> </w:t>
      </w:r>
      <w:r w:rsidRPr="00006764">
        <w:rPr>
          <w:rFonts w:ascii="Arial" w:hAnsi="Arial" w:cs="Arial"/>
          <w:sz w:val="20"/>
          <w:szCs w:val="20"/>
        </w:rPr>
        <w:t>Livre,</w:t>
      </w:r>
      <w:r w:rsidR="00C87EFB">
        <w:rPr>
          <w:rFonts w:ascii="Arial" w:hAnsi="Arial" w:cs="Arial"/>
          <w:sz w:val="20"/>
          <w:szCs w:val="20"/>
        </w:rPr>
        <w:t xml:space="preserve"> </w:t>
      </w:r>
      <w:r w:rsidRPr="00006764">
        <w:rPr>
          <w:rFonts w:ascii="Arial" w:hAnsi="Arial" w:cs="Arial"/>
          <w:sz w:val="20"/>
          <w:szCs w:val="20"/>
        </w:rPr>
        <w:t>Carte postale,</w:t>
      </w:r>
      <w:r w:rsidR="00C87EFB">
        <w:rPr>
          <w:rFonts w:ascii="Arial" w:hAnsi="Arial" w:cs="Arial"/>
          <w:sz w:val="20"/>
          <w:szCs w:val="20"/>
        </w:rPr>
        <w:t xml:space="preserve"> </w:t>
      </w:r>
      <w:r w:rsidRPr="00006764">
        <w:rPr>
          <w:rFonts w:ascii="Arial" w:hAnsi="Arial" w:cs="Arial"/>
          <w:sz w:val="20"/>
          <w:szCs w:val="20"/>
        </w:rPr>
        <w:t xml:space="preserve"> Exposition,  Publicité</w:t>
      </w:r>
      <w:r w:rsidR="00CC7AB0">
        <w:rPr>
          <w:rFonts w:ascii="Arial" w:hAnsi="Arial" w:cs="Arial"/>
          <w:sz w:val="20"/>
          <w:szCs w:val="20"/>
        </w:rPr>
        <w:t>, Projection publique, Concours…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br/>
      </w:r>
      <w:r w:rsidRPr="00006764">
        <w:rPr>
          <w:rFonts w:ascii="Arial" w:hAnsi="Arial" w:cs="Arial"/>
          <w:b/>
          <w:bCs/>
          <w:sz w:val="20"/>
          <w:szCs w:val="20"/>
        </w:rPr>
        <w:t>Le bénéficiaire de l’autorisation s’interdit</w:t>
      </w:r>
      <w:r w:rsidR="00AC7D3B">
        <w:rPr>
          <w:rFonts w:ascii="Arial" w:hAnsi="Arial" w:cs="Arial"/>
          <w:b/>
          <w:bCs/>
          <w:sz w:val="20"/>
          <w:szCs w:val="20"/>
        </w:rPr>
        <w:t xml:space="preserve"> expressément de procéder à une </w:t>
      </w:r>
      <w:r w:rsidRPr="00006764">
        <w:rPr>
          <w:rFonts w:ascii="Arial" w:hAnsi="Arial" w:cs="Arial"/>
          <w:b/>
          <w:bCs/>
          <w:sz w:val="20"/>
          <w:szCs w:val="20"/>
        </w:rPr>
        <w:t>exploitation des photographies susceptible de porter atteinte à la vie privée ou à la réputation, ni d’utiliser les photographies</w:t>
      </w:r>
      <w:r>
        <w:rPr>
          <w:rFonts w:ascii="Arial" w:hAnsi="Arial" w:cs="Arial"/>
          <w:b/>
          <w:bCs/>
          <w:sz w:val="20"/>
          <w:szCs w:val="20"/>
        </w:rPr>
        <w:t xml:space="preserve"> autorisées dans le cadre de la présente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, dans tout support à caractère pornographique, raciste, xénophobe ou toute autre exploitation préjudiciable. 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b/>
          <w:bCs/>
          <w:sz w:val="20"/>
          <w:szCs w:val="20"/>
        </w:rPr>
        <w:br/>
      </w:r>
      <w:r w:rsidRPr="00006764">
        <w:rPr>
          <w:rFonts w:ascii="Arial" w:hAnsi="Arial" w:cs="Arial"/>
          <w:sz w:val="20"/>
          <w:szCs w:val="20"/>
        </w:rPr>
        <w:t xml:space="preserve">Il s’efforcera dans la mesure du possible, de tenir à disposition un justificatif de chaque parution </w:t>
      </w:r>
      <w:r w:rsidRPr="00006764">
        <w:rPr>
          <w:rFonts w:ascii="Arial" w:hAnsi="Arial" w:cs="Arial"/>
          <w:bCs/>
          <w:sz w:val="20"/>
          <w:szCs w:val="20"/>
        </w:rPr>
        <w:t>des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6764">
        <w:rPr>
          <w:rFonts w:ascii="Arial" w:hAnsi="Arial" w:cs="Arial"/>
          <w:sz w:val="20"/>
          <w:szCs w:val="20"/>
        </w:rPr>
        <w:t xml:space="preserve">photographies sur simple demande. Il encouragera ses partenaires à faire de même et mettra en œuvre tous les moyens nécessaires à la réalisation de cet objectif. </w:t>
      </w:r>
    </w:p>
    <w:p w:rsidR="004C0B26" w:rsidRPr="00006764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Je me reconnais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 être entièrement rempli de </w:t>
      </w:r>
      <w:r>
        <w:rPr>
          <w:rFonts w:ascii="Arial" w:hAnsi="Arial" w:cs="Arial"/>
          <w:b/>
          <w:bCs/>
          <w:sz w:val="20"/>
          <w:szCs w:val="20"/>
        </w:rPr>
        <w:t>mes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 droits et </w:t>
      </w:r>
      <w:r>
        <w:rPr>
          <w:rFonts w:ascii="Arial" w:hAnsi="Arial" w:cs="Arial"/>
          <w:b/>
          <w:bCs/>
          <w:sz w:val="20"/>
          <w:szCs w:val="20"/>
        </w:rPr>
        <w:t xml:space="preserve">ne pouvoir </w:t>
      </w:r>
      <w:r w:rsidRPr="00006764">
        <w:rPr>
          <w:rFonts w:ascii="Arial" w:hAnsi="Arial" w:cs="Arial"/>
          <w:b/>
          <w:bCs/>
          <w:sz w:val="20"/>
          <w:szCs w:val="20"/>
        </w:rPr>
        <w:t xml:space="preserve">prétendre à aucune rémunération pour l’exploitation des droits visés aux présentes. </w:t>
      </w:r>
    </w:p>
    <w:p w:rsidR="004C0B26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Je garantis ne pas être lié p</w:t>
      </w:r>
      <w:r w:rsidRPr="00006764">
        <w:rPr>
          <w:rFonts w:ascii="Arial" w:hAnsi="Arial" w:cs="Arial"/>
          <w:sz w:val="20"/>
          <w:szCs w:val="20"/>
        </w:rPr>
        <w:t>ar un contrat exclusif relatif à l’utilisation de</w:t>
      </w:r>
      <w:r>
        <w:rPr>
          <w:rFonts w:ascii="Arial" w:hAnsi="Arial" w:cs="Arial"/>
          <w:sz w:val="20"/>
          <w:szCs w:val="20"/>
        </w:rPr>
        <w:t xml:space="preserve"> mon </w:t>
      </w:r>
      <w:r w:rsidRPr="00006764">
        <w:rPr>
          <w:rFonts w:ascii="Arial" w:hAnsi="Arial" w:cs="Arial"/>
          <w:sz w:val="20"/>
          <w:szCs w:val="20"/>
        </w:rPr>
        <w:t>image ou d</w:t>
      </w:r>
      <w:r>
        <w:rPr>
          <w:rFonts w:ascii="Arial" w:hAnsi="Arial" w:cs="Arial"/>
          <w:sz w:val="20"/>
          <w:szCs w:val="20"/>
        </w:rPr>
        <w:t>e mon nom.</w:t>
      </w:r>
    </w:p>
    <w:p w:rsidR="004C0B26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87EFB" w:rsidRDefault="00C87EFB" w:rsidP="00C87EF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autorisation est</w:t>
      </w:r>
      <w:r w:rsidR="00AC7D3B">
        <w:rPr>
          <w:rFonts w:ascii="Arial" w:hAnsi="Arial" w:cs="Arial"/>
          <w:sz w:val="20"/>
          <w:szCs w:val="20"/>
        </w:rPr>
        <w:t xml:space="preserve"> donnée pour la saison 20…</w:t>
      </w:r>
      <w:proofErr w:type="gramStart"/>
      <w:r w:rsidR="00AC7D3B">
        <w:rPr>
          <w:rFonts w:ascii="Arial" w:hAnsi="Arial" w:cs="Arial"/>
          <w:sz w:val="20"/>
          <w:szCs w:val="20"/>
        </w:rPr>
        <w:t>./</w:t>
      </w:r>
      <w:proofErr w:type="gramEnd"/>
      <w:r w:rsidR="00AC7D3B">
        <w:rPr>
          <w:rFonts w:ascii="Arial" w:hAnsi="Arial" w:cs="Arial"/>
          <w:sz w:val="20"/>
          <w:szCs w:val="20"/>
        </w:rPr>
        <w:t>20…., soit du 1er octobre 20…. au 30 septembre 20….</w:t>
      </w:r>
      <w:r>
        <w:rPr>
          <w:rFonts w:ascii="Arial" w:hAnsi="Arial" w:cs="Arial"/>
          <w:sz w:val="20"/>
          <w:szCs w:val="20"/>
        </w:rPr>
        <w:t>, sauf dénonciation par lettre recommandée avec accusé de réception adressée au siège de l'association prenant effet dans les quinze jours de la présentation de ce courrier.</w:t>
      </w:r>
    </w:p>
    <w:p w:rsidR="00C87EFB" w:rsidRPr="00006764" w:rsidRDefault="00C87EFB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C0B26" w:rsidRDefault="004C0B26" w:rsidP="004C0B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t xml:space="preserve">Election de domicile est faite par chacune des parties à l’adresse précisée aux présentes. </w:t>
      </w:r>
      <w:r w:rsidRPr="00006764">
        <w:rPr>
          <w:rFonts w:ascii="Arial" w:hAnsi="Arial" w:cs="Arial"/>
          <w:sz w:val="20"/>
          <w:szCs w:val="20"/>
        </w:rPr>
        <w:br/>
        <w:t>Pour tout litige né de l’interprétation ou de l’exécution des présentes, il est fait attribution expresse de juridiction aux tribunaux compétents statuant en droit français.</w:t>
      </w:r>
    </w:p>
    <w:p w:rsidR="00584A82" w:rsidRPr="00006764" w:rsidRDefault="004C0B26" w:rsidP="00584A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006764">
        <w:rPr>
          <w:rFonts w:ascii="Arial" w:hAnsi="Arial" w:cs="Arial"/>
          <w:sz w:val="20"/>
          <w:szCs w:val="20"/>
        </w:rPr>
        <w:t xml:space="preserve"> </w:t>
      </w:r>
      <w:r w:rsidRPr="00006764">
        <w:rPr>
          <w:rFonts w:ascii="Arial" w:hAnsi="Arial" w:cs="Arial"/>
          <w:sz w:val="20"/>
          <w:szCs w:val="20"/>
        </w:rPr>
        <w:br/>
      </w:r>
      <w:r w:rsidR="00584A82">
        <w:rPr>
          <w:rFonts w:ascii="Arial" w:hAnsi="Arial" w:cs="Arial"/>
          <w:b/>
          <w:sz w:val="20"/>
          <w:szCs w:val="20"/>
        </w:rPr>
        <w:t>Fait à </w:t>
      </w:r>
      <w:r w:rsidR="00584A82" w:rsidRPr="00CC7AB0">
        <w:rPr>
          <w:rFonts w:ascii="Arial" w:hAnsi="Arial" w:cs="Arial"/>
          <w:sz w:val="20"/>
          <w:szCs w:val="20"/>
          <w:u w:val="single"/>
        </w:rPr>
        <w:t>:                                                 .</w:t>
      </w:r>
    </w:p>
    <w:p w:rsidR="00584A82" w:rsidRDefault="00584A82" w:rsidP="00584A82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584A82" w:rsidRPr="00006764" w:rsidRDefault="00584A82" w:rsidP="00584A82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06764">
        <w:rPr>
          <w:rFonts w:ascii="Arial" w:hAnsi="Arial" w:cs="Arial"/>
          <w:b/>
          <w:sz w:val="20"/>
          <w:szCs w:val="20"/>
        </w:rPr>
        <w:t>Le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C7AB0">
        <w:rPr>
          <w:rFonts w:ascii="Arial" w:hAnsi="Arial" w:cs="Arial"/>
          <w:sz w:val="20"/>
          <w:szCs w:val="20"/>
          <w:u w:val="single"/>
        </w:rPr>
        <w:t>:                                                 .</w:t>
      </w:r>
      <w:proofErr w:type="gramEnd"/>
    </w:p>
    <w:p w:rsidR="00584A82" w:rsidRPr="00006764" w:rsidRDefault="00584A82" w:rsidP="00584A82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06764">
        <w:rPr>
          <w:rFonts w:ascii="Arial" w:hAnsi="Arial" w:cs="Arial"/>
          <w:b/>
          <w:sz w:val="20"/>
          <w:szCs w:val="20"/>
        </w:rPr>
        <w:t xml:space="preserve">En deux exemplaires et de bonne foi. </w:t>
      </w:r>
    </w:p>
    <w:p w:rsidR="004C0B26" w:rsidRPr="00006764" w:rsidRDefault="004C0B26" w:rsidP="00584A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C0B26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C0B26" w:rsidRDefault="004C0B26" w:rsidP="004C0B2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A6240" w:rsidRDefault="004C0B26" w:rsidP="004C0B26">
      <w:pPr>
        <w:pStyle w:val="NormalWeb"/>
        <w:spacing w:before="0" w:beforeAutospacing="0" w:after="0" w:afterAutospacing="0"/>
      </w:pPr>
      <w:r w:rsidRPr="00006764">
        <w:rPr>
          <w:rFonts w:ascii="Arial" w:hAnsi="Arial" w:cs="Arial"/>
          <w:i/>
          <w:sz w:val="20"/>
          <w:szCs w:val="20"/>
        </w:rPr>
        <w:t>Signature précédée des nom et prénom</w:t>
      </w:r>
    </w:p>
    <w:sectPr w:rsidR="000A6240" w:rsidSect="00584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2835" w:header="72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A9" w:rsidRDefault="00B269A9" w:rsidP="00796528">
      <w:pPr>
        <w:spacing w:after="0" w:line="240" w:lineRule="auto"/>
      </w:pPr>
      <w:r>
        <w:separator/>
      </w:r>
    </w:p>
  </w:endnote>
  <w:endnote w:type="continuationSeparator" w:id="0">
    <w:p w:rsidR="00B269A9" w:rsidRDefault="00B269A9" w:rsidP="0079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74" w:rsidRDefault="00D373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28" w:rsidRPr="00796528" w:rsidRDefault="00D37374" w:rsidP="00796528">
    <w:pPr>
      <w:pStyle w:val="Pieddepage"/>
      <w:ind w:left="-2127"/>
      <w:jc w:val="both"/>
      <w:rPr>
        <w:sz w:val="10"/>
        <w:szCs w:val="10"/>
      </w:rPr>
    </w:pPr>
    <w:r>
      <w:rPr>
        <w:sz w:val="10"/>
        <w:szCs w:val="10"/>
      </w:rPr>
      <w:t>02 septembre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74" w:rsidRDefault="00D373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A9" w:rsidRDefault="00B269A9" w:rsidP="00796528">
      <w:pPr>
        <w:spacing w:after="0" w:line="240" w:lineRule="auto"/>
      </w:pPr>
      <w:r>
        <w:separator/>
      </w:r>
    </w:p>
  </w:footnote>
  <w:footnote w:type="continuationSeparator" w:id="0">
    <w:p w:rsidR="00B269A9" w:rsidRDefault="00B269A9" w:rsidP="0079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74" w:rsidRDefault="00D3737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74" w:rsidRDefault="00D3737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74" w:rsidRDefault="00D3737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46A"/>
    <w:rsid w:val="000A6240"/>
    <w:rsid w:val="001720A4"/>
    <w:rsid w:val="002249C5"/>
    <w:rsid w:val="002B3286"/>
    <w:rsid w:val="002C6EE3"/>
    <w:rsid w:val="002F2086"/>
    <w:rsid w:val="0045497D"/>
    <w:rsid w:val="004A1BA4"/>
    <w:rsid w:val="004C0B26"/>
    <w:rsid w:val="004D3D54"/>
    <w:rsid w:val="0052246A"/>
    <w:rsid w:val="00526FF5"/>
    <w:rsid w:val="00557D56"/>
    <w:rsid w:val="00584A82"/>
    <w:rsid w:val="00597154"/>
    <w:rsid w:val="00674CCA"/>
    <w:rsid w:val="006F226E"/>
    <w:rsid w:val="00796528"/>
    <w:rsid w:val="007C7FF6"/>
    <w:rsid w:val="0084147A"/>
    <w:rsid w:val="0086285F"/>
    <w:rsid w:val="00975205"/>
    <w:rsid w:val="00AC6382"/>
    <w:rsid w:val="00AC7D3B"/>
    <w:rsid w:val="00AD0407"/>
    <w:rsid w:val="00B269A9"/>
    <w:rsid w:val="00C87EFB"/>
    <w:rsid w:val="00CC7AB0"/>
    <w:rsid w:val="00D37374"/>
    <w:rsid w:val="00DD4C6F"/>
    <w:rsid w:val="00E61FF0"/>
    <w:rsid w:val="00EB1C26"/>
    <w:rsid w:val="00F31F3A"/>
    <w:rsid w:val="00F43647"/>
    <w:rsid w:val="00FC2114"/>
    <w:rsid w:val="00FF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0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96528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79652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6528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7965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\Dropbox\PLONGEE\CAP%202020\documents%20CA\Droit%20&#224;%20l%20image%20adult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Droit à l image adulte 2019</Template>
  <TotalTime>2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dcterms:created xsi:type="dcterms:W3CDTF">2020-07-23T06:41:00Z</dcterms:created>
  <dcterms:modified xsi:type="dcterms:W3CDTF">2020-07-23T06:41:00Z</dcterms:modified>
</cp:coreProperties>
</file>